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DB" w:rsidRPr="00B02E28" w:rsidRDefault="00466EDB" w:rsidP="00B02E2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120" w:after="0"/>
        <w:jc w:val="center"/>
        <w:rPr>
          <w:rFonts w:ascii="Arial" w:hAnsi="Arial" w:cs="Arial"/>
          <w:b/>
          <w:bCs/>
          <w:color w:val="C00000"/>
          <w:sz w:val="28"/>
          <w:szCs w:val="28"/>
          <w:lang w:val="ru-RU"/>
        </w:rPr>
      </w:pPr>
      <w:r w:rsidRPr="00B02E28"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 xml:space="preserve">Пілотний конкурс </w:t>
      </w:r>
    </w:p>
    <w:p w:rsidR="00466EDB" w:rsidRPr="00B02E28" w:rsidRDefault="00466EDB" w:rsidP="00B02E2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120" w:after="0"/>
        <w:jc w:val="center"/>
        <w:rPr>
          <w:rFonts w:ascii="Arial" w:hAnsi="Arial" w:cs="Arial"/>
          <w:b/>
          <w:bCs/>
          <w:color w:val="C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>«</w:t>
      </w:r>
      <w:r>
        <w:rPr>
          <w:rFonts w:ascii="Arial" w:hAnsi="Arial" w:cs="Arial"/>
          <w:b/>
          <w:bCs/>
          <w:color w:val="C00000"/>
          <w:sz w:val="28"/>
          <w:szCs w:val="28"/>
          <w:lang w:val="uk-UA"/>
        </w:rPr>
        <w:t>ЗОЛОТА ДІЛЯНКА</w:t>
      </w:r>
      <w:r w:rsidRPr="00B02E28"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>2020</w:t>
      </w:r>
      <w:r w:rsidRPr="00B02E28">
        <w:rPr>
          <w:rFonts w:ascii="Arial" w:hAnsi="Arial" w:cs="Arial"/>
          <w:b/>
          <w:bCs/>
          <w:color w:val="C00000"/>
          <w:sz w:val="28"/>
          <w:szCs w:val="28"/>
          <w:lang w:val="ru-RU"/>
        </w:rPr>
        <w:t>»</w:t>
      </w:r>
      <w:r w:rsidRPr="00B02E28">
        <w:rPr>
          <w:rFonts w:ascii="Arial" w:hAnsi="Arial" w:cs="Arial"/>
          <w:b/>
          <w:bCs/>
          <w:color w:val="C00000"/>
          <w:sz w:val="24"/>
          <w:szCs w:val="24"/>
          <w:lang w:val="ru-RU"/>
        </w:rPr>
        <w:t xml:space="preserve"> </w:t>
      </w:r>
    </w:p>
    <w:p w:rsidR="00466EDB" w:rsidRPr="00B02E28" w:rsidRDefault="00466EDB" w:rsidP="00B02E28">
      <w:pPr>
        <w:spacing w:before="562" w:after="0" w:line="240" w:lineRule="auto"/>
        <w:ind w:right="-24"/>
        <w:jc w:val="right"/>
        <w:rPr>
          <w:rFonts w:ascii="Times New Roman" w:hAnsi="Times New Roman" w:cs="Times New Roman"/>
          <w:i/>
          <w:iCs/>
          <w:color w:val="000000"/>
          <w:lang w:val="uk-UA" w:eastAsia="pl-PL"/>
        </w:rPr>
      </w:pPr>
      <w:r>
        <w:rPr>
          <w:rFonts w:ascii="Times New Roman" w:hAnsi="Times New Roman" w:cs="Times New Roman"/>
          <w:i/>
          <w:iCs/>
          <w:color w:val="000000"/>
          <w:lang w:val="ru-RU" w:eastAsia="pl-PL"/>
        </w:rPr>
        <w:t>ДОДАТОК № 2</w:t>
      </w:r>
    </w:p>
    <w:p w:rsidR="00466EDB" w:rsidRPr="00A45F5E" w:rsidRDefault="00466EDB" w:rsidP="00B02E2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</w:p>
    <w:p w:rsidR="00466EDB" w:rsidRPr="00B567B8" w:rsidRDefault="00466EDB" w:rsidP="00B567B8">
      <w:pPr>
        <w:spacing w:after="0" w:line="240" w:lineRule="auto"/>
        <w:jc w:val="center"/>
        <w:rPr>
          <w:rFonts w:ascii="Arial Narrow" w:hAnsi="Arial Narrow" w:cs="Arial Narrow"/>
          <w:b/>
          <w:bCs/>
          <w:color w:val="1E3851"/>
          <w:sz w:val="24"/>
          <w:szCs w:val="24"/>
          <w:lang w:val="uk-UA" w:eastAsia="pl-PL"/>
        </w:rPr>
      </w:pPr>
      <w:r w:rsidRPr="00B567B8">
        <w:rPr>
          <w:rFonts w:ascii="Arial Narrow" w:hAnsi="Arial Narrow" w:cs="Arial Narrow"/>
          <w:b/>
          <w:bCs/>
          <w:color w:val="1E3851"/>
          <w:sz w:val="24"/>
          <w:szCs w:val="24"/>
          <w:lang w:val="uk-UA" w:eastAsia="pl-PL"/>
        </w:rPr>
        <w:t xml:space="preserve">ЗАЯВКА НА УЧАСТЬ </w:t>
      </w:r>
    </w:p>
    <w:p w:rsidR="00466EDB" w:rsidRPr="00B567B8" w:rsidRDefault="00466EDB" w:rsidP="00B567B8">
      <w:pPr>
        <w:spacing w:after="0" w:line="240" w:lineRule="auto"/>
        <w:rPr>
          <w:rFonts w:ascii="Times New Roman" w:hAnsi="Times New Roman" w:cs="Times New Roman"/>
          <w:b/>
          <w:bCs/>
          <w:color w:val="1E3851"/>
          <w:sz w:val="24"/>
          <w:szCs w:val="24"/>
          <w:lang w:val="uk-UA" w:eastAsia="pl-PL"/>
        </w:rPr>
      </w:pPr>
    </w:p>
    <w:p w:rsidR="00466EDB" w:rsidRPr="00B567B8" w:rsidRDefault="00466EDB" w:rsidP="00B567B8">
      <w:pPr>
        <w:spacing w:after="0" w:line="240" w:lineRule="auto"/>
        <w:rPr>
          <w:rFonts w:ascii="Times New Roman" w:hAnsi="Times New Roman" w:cs="Times New Roman"/>
          <w:b/>
          <w:bCs/>
          <w:color w:val="1E3851"/>
          <w:sz w:val="24"/>
          <w:szCs w:val="24"/>
          <w:lang w:val="uk-UA" w:eastAsia="pl-PL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229"/>
      </w:tblGrid>
      <w:tr w:rsidR="00466EDB" w:rsidRPr="00DF3603">
        <w:tc>
          <w:tcPr>
            <w:tcW w:w="2518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>Назва установи (Агенції регіонального розвитку / облдержадміністрації / ОТГ або ін.), яка висловлює бажання участі у конкурсі: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  <w:tr w:rsidR="00466EDB" w:rsidRPr="00DF3603">
        <w:tc>
          <w:tcPr>
            <w:tcW w:w="2518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 xml:space="preserve">Відповідальна особа – керівник установи / начальник відділу / інша уповноважена особа 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6"/>
                <w:szCs w:val="16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i/>
                <w:iCs/>
                <w:sz w:val="16"/>
                <w:szCs w:val="16"/>
                <w:lang w:val="uk-UA" w:eastAsia="pl-PL"/>
              </w:rPr>
              <w:t>Ім’я, прізвище, тел., e-mail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6"/>
                <w:szCs w:val="16"/>
                <w:lang w:val="uk-UA" w:eastAsia="pl-PL"/>
              </w:rPr>
            </w:pP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  <w:tr w:rsidR="00466EDB" w:rsidRPr="00DF3603">
        <w:tc>
          <w:tcPr>
            <w:tcW w:w="2518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 xml:space="preserve">Адреса установи: 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i/>
                <w:iCs/>
                <w:sz w:val="16"/>
                <w:szCs w:val="16"/>
                <w:lang w:val="uk-UA" w:eastAsia="pl-PL"/>
              </w:rPr>
              <w:t xml:space="preserve">Індекс, населений пункт, вулиця, область </w:t>
            </w: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  <w:tr w:rsidR="00466EDB" w:rsidRPr="00DF3603">
        <w:tc>
          <w:tcPr>
            <w:tcW w:w="2518" w:type="dxa"/>
            <w:vMerge w:val="restart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>Заявлені до участі у конкурсі ділянки*: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6"/>
                <w:szCs w:val="16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i/>
                <w:iCs/>
                <w:sz w:val="16"/>
                <w:szCs w:val="16"/>
                <w:lang w:val="uk-UA" w:eastAsia="pl-PL"/>
              </w:rPr>
              <w:t>локалізація, площа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6"/>
                <w:szCs w:val="16"/>
                <w:lang w:val="uk-UA" w:eastAsia="pl-PL"/>
              </w:rPr>
            </w:pP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6"/>
                <w:szCs w:val="16"/>
                <w:lang w:val="uk-UA" w:eastAsia="pl-PL"/>
              </w:rPr>
            </w:pP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6"/>
                <w:szCs w:val="16"/>
                <w:lang w:val="uk-UA" w:eastAsia="pl-PL"/>
              </w:rPr>
            </w:pP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uk-UA" w:eastAsia="pl-PL"/>
              </w:rPr>
            </w:pP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i/>
                <w:iCs/>
                <w:sz w:val="18"/>
                <w:szCs w:val="18"/>
                <w:lang w:val="uk-UA" w:eastAsia="pl-PL"/>
              </w:rPr>
              <w:t xml:space="preserve">Заявлені до участі ділянки та стисла інформація про них </w:t>
            </w:r>
          </w:p>
          <w:p w:rsidR="00466EDB" w:rsidRPr="00B567B8" w:rsidRDefault="00466EDB" w:rsidP="00B567B8">
            <w:pPr>
              <w:spacing w:after="0" w:line="240" w:lineRule="auto"/>
              <w:rPr>
                <w:sz w:val="15"/>
                <w:szCs w:val="15"/>
                <w:lang w:val="ru-RU" w:eastAsia="pl-PL"/>
              </w:rPr>
            </w:pPr>
          </w:p>
        </w:tc>
      </w:tr>
      <w:tr w:rsidR="00466EDB" w:rsidRPr="00DF3603">
        <w:tc>
          <w:tcPr>
            <w:tcW w:w="2518" w:type="dxa"/>
            <w:vMerge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>1.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  <w:tr w:rsidR="00466EDB" w:rsidRPr="00DF3603">
        <w:tc>
          <w:tcPr>
            <w:tcW w:w="2518" w:type="dxa"/>
            <w:vMerge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>2.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  <w:tr w:rsidR="00466EDB" w:rsidRPr="00DF3603">
        <w:tc>
          <w:tcPr>
            <w:tcW w:w="2518" w:type="dxa"/>
            <w:vMerge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>3.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  <w:tr w:rsidR="00466EDB" w:rsidRPr="00DF3603">
        <w:tc>
          <w:tcPr>
            <w:tcW w:w="2518" w:type="dxa"/>
            <w:vMerge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>4.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  <w:tr w:rsidR="00466EDB" w:rsidRPr="00DF3603">
        <w:tc>
          <w:tcPr>
            <w:tcW w:w="2518" w:type="dxa"/>
            <w:vMerge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 xml:space="preserve">5. 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  <w:tr w:rsidR="00466EDB" w:rsidRPr="00DF3603">
        <w:tc>
          <w:tcPr>
            <w:tcW w:w="2518" w:type="dxa"/>
            <w:vMerge w:val="restart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 xml:space="preserve">Документи, що додаються: </w:t>
            </w: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>ділянка 1: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  <w:tr w:rsidR="00466EDB" w:rsidRPr="00DF3603">
        <w:tc>
          <w:tcPr>
            <w:tcW w:w="2518" w:type="dxa"/>
            <w:vMerge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>ділянка 2: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  <w:tr w:rsidR="00466EDB" w:rsidRPr="00DF3603">
        <w:tc>
          <w:tcPr>
            <w:tcW w:w="2518" w:type="dxa"/>
            <w:vMerge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>ділянка 3: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  <w:tr w:rsidR="00466EDB" w:rsidRPr="00DF3603">
        <w:tc>
          <w:tcPr>
            <w:tcW w:w="2518" w:type="dxa"/>
            <w:vMerge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>ділянка 4: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  <w:tr w:rsidR="00466EDB" w:rsidRPr="00DF3603">
        <w:tc>
          <w:tcPr>
            <w:tcW w:w="2518" w:type="dxa"/>
            <w:vMerge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>ділянка 5: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  <w:tr w:rsidR="00466EDB" w:rsidRPr="00DF3603">
        <w:tc>
          <w:tcPr>
            <w:tcW w:w="2518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 xml:space="preserve">Особа, що надсилає інформацію: 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6"/>
                <w:szCs w:val="16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i/>
                <w:iCs/>
                <w:sz w:val="16"/>
                <w:szCs w:val="16"/>
                <w:lang w:val="uk-UA" w:eastAsia="pl-PL"/>
              </w:rPr>
              <w:t>Ім’я, прізвище, посада, тел., e-mail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  <w:tr w:rsidR="00466EDB" w:rsidRPr="00DF3603">
        <w:tc>
          <w:tcPr>
            <w:tcW w:w="2518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  <w:r w:rsidRPr="00B567B8"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  <w:t>Дата надіслання заявки</w:t>
            </w:r>
          </w:p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7229" w:type="dxa"/>
          </w:tcPr>
          <w:p w:rsidR="00466EDB" w:rsidRPr="00B567B8" w:rsidRDefault="00466EDB" w:rsidP="00B567B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uk-UA" w:eastAsia="pl-PL"/>
              </w:rPr>
            </w:pPr>
          </w:p>
        </w:tc>
      </w:tr>
    </w:tbl>
    <w:p w:rsidR="00466EDB" w:rsidRPr="00B567B8" w:rsidRDefault="00466EDB" w:rsidP="00B567B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 w:eastAsia="pl-PL"/>
        </w:rPr>
      </w:pPr>
    </w:p>
    <w:p w:rsidR="00466EDB" w:rsidRPr="00B02E28" w:rsidRDefault="00466EDB" w:rsidP="00B567B8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sectPr w:rsidR="00466EDB" w:rsidRPr="00B02E28" w:rsidSect="000565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DB" w:rsidRDefault="00466EDB" w:rsidP="009E2861">
      <w:pPr>
        <w:spacing w:after="0" w:line="240" w:lineRule="auto"/>
      </w:pPr>
      <w:r>
        <w:separator/>
      </w:r>
    </w:p>
  </w:endnote>
  <w:endnote w:type="continuationSeparator" w:id="0">
    <w:p w:rsidR="00466EDB" w:rsidRDefault="00466EDB" w:rsidP="009E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DB" w:rsidRPr="00DC51E6" w:rsidRDefault="00466EDB" w:rsidP="00B02E28">
    <w:pPr>
      <w:tabs>
        <w:tab w:val="left" w:pos="4253"/>
      </w:tabs>
      <w:spacing w:before="60" w:after="60" w:line="240" w:lineRule="auto"/>
      <w:jc w:val="center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uk-UA"/>
      </w:rPr>
      <w:t>Проект співфінансується в рамках програми Польської Допомоги задля Розвитку Міністерства Закордонних Справ Республіки Польща</w:t>
    </w:r>
  </w:p>
  <w:p w:rsidR="00466EDB" w:rsidRPr="00DC51E6" w:rsidRDefault="00466EDB" w:rsidP="00DC51E6">
    <w:pPr>
      <w:pStyle w:val="Footer"/>
      <w:jc w:val="both"/>
      <w:rPr>
        <w:sz w:val="18"/>
        <w:szCs w:val="18"/>
        <w:lang w:val="ru-RU"/>
      </w:rPr>
    </w:pPr>
  </w:p>
  <w:p w:rsidR="00466EDB" w:rsidRPr="00DC51E6" w:rsidRDefault="00466ED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DB" w:rsidRDefault="00466EDB" w:rsidP="009E2861">
      <w:pPr>
        <w:spacing w:after="0" w:line="240" w:lineRule="auto"/>
      </w:pPr>
      <w:r>
        <w:separator/>
      </w:r>
    </w:p>
  </w:footnote>
  <w:footnote w:type="continuationSeparator" w:id="0">
    <w:p w:rsidR="00466EDB" w:rsidRDefault="00466EDB" w:rsidP="009E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DB" w:rsidRDefault="00466EDB">
    <w:pPr>
      <w:pStyle w:val="Header"/>
    </w:pPr>
    <w:r w:rsidRPr="00DF3603">
      <w:rPr>
        <w:rFonts w:ascii="Times New Roman" w:hAnsi="Times New Roman" w:cs="Times New Roman"/>
        <w:b/>
        <w:bCs/>
        <w:i/>
        <w:iCs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8" type="#_x0000_t75" style="width:71.25pt;height:51pt;visibility:visible">
          <v:imagedata r:id="rId1" o:title=""/>
        </v:shape>
      </w:pict>
    </w:r>
    <w:r>
      <w:t xml:space="preserve">     </w:t>
    </w:r>
    <w:r>
      <w:rPr>
        <w:noProof/>
        <w:lang w:val="uk-UA" w:eastAsia="pl-PL"/>
      </w:rPr>
      <w:t xml:space="preserve">                       </w:t>
    </w:r>
    <w:r>
      <w:t xml:space="preserve">      </w:t>
    </w:r>
    <w:r w:rsidRPr="00DF3603">
      <w:rPr>
        <w:b/>
        <w:bCs/>
        <w:i/>
        <w:iCs/>
        <w:noProof/>
        <w:sz w:val="24"/>
        <w:szCs w:val="24"/>
        <w:lang w:val="en-US"/>
      </w:rPr>
      <w:pict>
        <v:shape id="Obraz 2" o:spid="_x0000_i1029" type="#_x0000_t75" alt="http://static.prsa.pl/images/198da8c8-687f-45af-8a1a-011e8de97089.jpg" style="width:84.75pt;height:47.25pt;visibility:visible">
          <v:imagedata r:id="rId2" o:title=""/>
        </v:shape>
      </w:pict>
    </w:r>
    <w:r>
      <w:t xml:space="preserve">  </w:t>
    </w:r>
    <w:r>
      <w:rPr>
        <w:lang w:val="uk-UA"/>
      </w:rPr>
      <w:t xml:space="preserve">                 </w:t>
    </w:r>
    <w:r w:rsidRPr="00DF3603">
      <w:rPr>
        <w:b/>
        <w:bCs/>
        <w:i/>
        <w:iCs/>
        <w:noProof/>
        <w:sz w:val="24"/>
        <w:szCs w:val="24"/>
        <w:lang w:val="en-US"/>
      </w:rPr>
      <w:pict>
        <v:shape id="Obraz 3" o:spid="_x0000_i1030" type="#_x0000_t75" style="width:156.75pt;height:52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725"/>
    <w:multiLevelType w:val="hybridMultilevel"/>
    <w:tmpl w:val="E4181718"/>
    <w:lvl w:ilvl="0" w:tplc="EA86C6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0B7486C"/>
    <w:multiLevelType w:val="hybridMultilevel"/>
    <w:tmpl w:val="CDA82DA4"/>
    <w:lvl w:ilvl="0" w:tplc="AC84D214">
      <w:start w:val="1"/>
      <w:numFmt w:val="decimal"/>
      <w:lvlText w:val="%1."/>
      <w:lvlJc w:val="left"/>
      <w:pPr>
        <w:ind w:left="821" w:hanging="50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4E9B65C7"/>
    <w:multiLevelType w:val="hybridMultilevel"/>
    <w:tmpl w:val="B3766356"/>
    <w:lvl w:ilvl="0" w:tplc="EA86C6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EC096C"/>
    <w:multiLevelType w:val="hybridMultilevel"/>
    <w:tmpl w:val="5A8C1EB0"/>
    <w:lvl w:ilvl="0" w:tplc="EA86C6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8F7"/>
    <w:rsid w:val="000214C6"/>
    <w:rsid w:val="000248E4"/>
    <w:rsid w:val="00036D19"/>
    <w:rsid w:val="00052F18"/>
    <w:rsid w:val="000565EE"/>
    <w:rsid w:val="00126072"/>
    <w:rsid w:val="00146037"/>
    <w:rsid w:val="00151E37"/>
    <w:rsid w:val="001B63E5"/>
    <w:rsid w:val="001E543B"/>
    <w:rsid w:val="0021604D"/>
    <w:rsid w:val="00284702"/>
    <w:rsid w:val="002912B7"/>
    <w:rsid w:val="00312CB6"/>
    <w:rsid w:val="003F2943"/>
    <w:rsid w:val="00413677"/>
    <w:rsid w:val="00466EDB"/>
    <w:rsid w:val="00561A87"/>
    <w:rsid w:val="005F0520"/>
    <w:rsid w:val="005F48F7"/>
    <w:rsid w:val="006332C8"/>
    <w:rsid w:val="006458B6"/>
    <w:rsid w:val="00663941"/>
    <w:rsid w:val="006E00A8"/>
    <w:rsid w:val="007417DE"/>
    <w:rsid w:val="007D1857"/>
    <w:rsid w:val="00815174"/>
    <w:rsid w:val="00851430"/>
    <w:rsid w:val="008579B3"/>
    <w:rsid w:val="008936AA"/>
    <w:rsid w:val="008C3FE5"/>
    <w:rsid w:val="00933E79"/>
    <w:rsid w:val="00990575"/>
    <w:rsid w:val="009A2C16"/>
    <w:rsid w:val="009D113A"/>
    <w:rsid w:val="009E2861"/>
    <w:rsid w:val="00A0658F"/>
    <w:rsid w:val="00A45F5E"/>
    <w:rsid w:val="00B02E28"/>
    <w:rsid w:val="00B1751D"/>
    <w:rsid w:val="00B42964"/>
    <w:rsid w:val="00B42E96"/>
    <w:rsid w:val="00B567B8"/>
    <w:rsid w:val="00B70E8F"/>
    <w:rsid w:val="00B72CB4"/>
    <w:rsid w:val="00B96C5C"/>
    <w:rsid w:val="00BD7A62"/>
    <w:rsid w:val="00BF483C"/>
    <w:rsid w:val="00C261D9"/>
    <w:rsid w:val="00C2641C"/>
    <w:rsid w:val="00C77ED9"/>
    <w:rsid w:val="00CE66C6"/>
    <w:rsid w:val="00D40619"/>
    <w:rsid w:val="00DC51E6"/>
    <w:rsid w:val="00DD06FC"/>
    <w:rsid w:val="00DF3603"/>
    <w:rsid w:val="00E34C2E"/>
    <w:rsid w:val="00EE1587"/>
    <w:rsid w:val="00EF41F4"/>
    <w:rsid w:val="00FC0E00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B4"/>
    <w:pPr>
      <w:spacing w:after="200" w:line="276" w:lineRule="auto"/>
    </w:pPr>
    <w:rPr>
      <w:rFonts w:cs="Calibri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861"/>
  </w:style>
  <w:style w:type="paragraph" w:styleId="Footer">
    <w:name w:val="footer"/>
    <w:basedOn w:val="Normal"/>
    <w:link w:val="FooterChar"/>
    <w:uiPriority w:val="99"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861"/>
  </w:style>
  <w:style w:type="paragraph" w:styleId="BalloonText">
    <w:name w:val="Balloon Text"/>
    <w:basedOn w:val="Normal"/>
    <w:link w:val="BalloonTextChar"/>
    <w:uiPriority w:val="99"/>
    <w:semiHidden/>
    <w:rsid w:val="009E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1B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F1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1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1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1B5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B42E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2E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42E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631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Пілотний конкурс </dc:title>
  <dc:subject/>
  <dc:creator>Beata Plonka</dc:creator>
  <cp:keywords/>
  <dc:description/>
  <cp:lastModifiedBy>Luba</cp:lastModifiedBy>
  <cp:revision>2</cp:revision>
  <cp:lastPrinted>2019-11-21T14:31:00Z</cp:lastPrinted>
  <dcterms:created xsi:type="dcterms:W3CDTF">2020-06-19T05:13:00Z</dcterms:created>
  <dcterms:modified xsi:type="dcterms:W3CDTF">2020-06-19T05:13:00Z</dcterms:modified>
</cp:coreProperties>
</file>