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32" w:rsidRPr="00F94EC9" w:rsidRDefault="00B52032" w:rsidP="00B72D29">
      <w:pPr>
        <w:ind w:left="6379"/>
        <w:jc w:val="left"/>
        <w:rPr>
          <w:sz w:val="26"/>
          <w:szCs w:val="26"/>
          <w:lang w:eastAsia="uk-UA"/>
        </w:rPr>
      </w:pPr>
      <w:r w:rsidRPr="00F94EC9">
        <w:rPr>
          <w:sz w:val="26"/>
          <w:szCs w:val="26"/>
          <w:lang w:eastAsia="uk-UA"/>
        </w:rPr>
        <w:t>ЗАТВЕРДЖЕНО</w:t>
      </w:r>
    </w:p>
    <w:p w:rsidR="00B52032" w:rsidRDefault="00B52032" w:rsidP="00B72D29">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B52032" w:rsidRPr="00201269" w:rsidRDefault="00B52032" w:rsidP="00151034">
      <w:pPr>
        <w:jc w:val="center"/>
        <w:rPr>
          <w:b/>
          <w:sz w:val="26"/>
          <w:szCs w:val="26"/>
          <w:lang w:eastAsia="uk-UA"/>
        </w:rPr>
      </w:pPr>
    </w:p>
    <w:p w:rsidR="00B52032" w:rsidRPr="00201269" w:rsidRDefault="00B52032" w:rsidP="00151034">
      <w:pPr>
        <w:jc w:val="center"/>
        <w:rPr>
          <w:b/>
          <w:sz w:val="26"/>
          <w:szCs w:val="26"/>
          <w:lang w:eastAsia="uk-UA"/>
        </w:rPr>
      </w:pPr>
      <w:r w:rsidRPr="00201269">
        <w:rPr>
          <w:b/>
          <w:sz w:val="26"/>
          <w:szCs w:val="26"/>
          <w:lang w:eastAsia="uk-UA"/>
        </w:rPr>
        <w:t xml:space="preserve">ІНФОРМАЦІЙНА КАРТКА </w:t>
      </w:r>
    </w:p>
    <w:p w:rsidR="00B52032" w:rsidRPr="00201269" w:rsidRDefault="00B52032" w:rsidP="00151034">
      <w:pPr>
        <w:tabs>
          <w:tab w:val="left" w:pos="3969"/>
        </w:tabs>
        <w:jc w:val="center"/>
        <w:rPr>
          <w:b/>
          <w:sz w:val="26"/>
          <w:szCs w:val="26"/>
          <w:lang w:eastAsia="uk-UA"/>
        </w:rPr>
      </w:pPr>
      <w:r w:rsidRPr="00201269">
        <w:rPr>
          <w:b/>
          <w:sz w:val="26"/>
          <w:szCs w:val="26"/>
          <w:lang w:eastAsia="uk-UA"/>
        </w:rPr>
        <w:t xml:space="preserve">адміністративної послуги з </w:t>
      </w:r>
      <w:bookmarkStart w:id="0" w:name="n12"/>
      <w:bookmarkEnd w:id="0"/>
      <w:r w:rsidRPr="00201269">
        <w:rPr>
          <w:b/>
          <w:sz w:val="26"/>
          <w:szCs w:val="26"/>
          <w:lang w:eastAsia="uk-UA"/>
        </w:rPr>
        <w:t xml:space="preserve">державної реєстрації рішення про припинення структурного утворення політичної партії </w:t>
      </w:r>
    </w:p>
    <w:p w:rsidR="00B52032" w:rsidRPr="00A46B60" w:rsidRDefault="00B52032" w:rsidP="00B72D29">
      <w:pPr>
        <w:tabs>
          <w:tab w:val="left" w:pos="3969"/>
        </w:tabs>
        <w:jc w:val="center"/>
        <w:rPr>
          <w:b/>
          <w:sz w:val="26"/>
          <w:szCs w:val="26"/>
          <w:lang w:eastAsia="uk-UA"/>
        </w:rPr>
      </w:pPr>
      <w:bookmarkStart w:id="1" w:name="n13"/>
      <w:bookmarkEnd w:id="1"/>
    </w:p>
    <w:p w:rsidR="00B52032" w:rsidRPr="00C35B25" w:rsidRDefault="00B52032" w:rsidP="00B72D29">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B52032" w:rsidRPr="00EC49DE" w:rsidRDefault="00B52032" w:rsidP="00EC49DE">
      <w:pPr>
        <w:jc w:val="center"/>
        <w:rPr>
          <w:sz w:val="20"/>
          <w:szCs w:val="20"/>
          <w:lang w:eastAsia="uk-UA"/>
        </w:rPr>
      </w:pPr>
      <w:r w:rsidRPr="00EC49DE">
        <w:rPr>
          <w:sz w:val="20"/>
          <w:szCs w:val="20"/>
          <w:lang w:eastAsia="uk-UA"/>
        </w:rPr>
        <w:t>(найменування суб’єкта надання адміністративної послуги та/або центру надання адміністративних послуг)</w:t>
      </w:r>
    </w:p>
    <w:p w:rsidR="00B52032" w:rsidRDefault="00B52032" w:rsidP="00B72D29">
      <w:pPr>
        <w:jc w:val="center"/>
        <w:rPr>
          <w:b/>
        </w:rPr>
      </w:pPr>
    </w:p>
    <w:p w:rsidR="00B52032" w:rsidRPr="00201269" w:rsidRDefault="00B52032" w:rsidP="004C5B8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1"/>
        <w:gridCol w:w="30"/>
        <w:gridCol w:w="2991"/>
        <w:gridCol w:w="6633"/>
      </w:tblGrid>
      <w:tr w:rsidR="00B52032" w:rsidRPr="00201269" w:rsidTr="00433F5F">
        <w:tc>
          <w:tcPr>
            <w:tcW w:w="5000" w:type="pct"/>
            <w:gridSpan w:val="4"/>
            <w:tcBorders>
              <w:top w:val="outset" w:sz="6" w:space="0" w:color="000000"/>
              <w:left w:val="outset" w:sz="6" w:space="0" w:color="000000"/>
              <w:bottom w:val="outset" w:sz="6" w:space="0" w:color="000000"/>
              <w:right w:val="outset" w:sz="6" w:space="0" w:color="000000"/>
            </w:tcBorders>
          </w:tcPr>
          <w:p w:rsidR="00B52032" w:rsidRPr="00934A96" w:rsidRDefault="00B52032" w:rsidP="00934A96">
            <w:pPr>
              <w:jc w:val="center"/>
              <w:rPr>
                <w:b/>
                <w:sz w:val="24"/>
                <w:szCs w:val="24"/>
                <w:lang w:eastAsia="uk-UA"/>
              </w:rPr>
            </w:pPr>
            <w:r w:rsidRPr="00934A96">
              <w:rPr>
                <w:b/>
                <w:sz w:val="24"/>
                <w:szCs w:val="24"/>
                <w:lang w:eastAsia="uk-UA"/>
              </w:rPr>
              <w:t xml:space="preserve">Інформація про суб’єкта надання адміністративної послуги </w:t>
            </w:r>
          </w:p>
          <w:p w:rsidR="00B52032" w:rsidRPr="00201269" w:rsidRDefault="00B52032" w:rsidP="00934A96">
            <w:pPr>
              <w:jc w:val="center"/>
              <w:rPr>
                <w:b/>
                <w:sz w:val="24"/>
                <w:szCs w:val="24"/>
                <w:lang w:eastAsia="uk-UA"/>
              </w:rPr>
            </w:pPr>
            <w:r w:rsidRPr="00934A96">
              <w:rPr>
                <w:b/>
                <w:sz w:val="24"/>
                <w:szCs w:val="24"/>
                <w:lang w:eastAsia="uk-UA"/>
              </w:rPr>
              <w:t>та/або центру надання адміністративних послуг</w:t>
            </w:r>
          </w:p>
        </w:tc>
      </w:tr>
      <w:tr w:rsidR="00B52032" w:rsidRPr="00201269" w:rsidTr="00433F5F">
        <w:tc>
          <w:tcPr>
            <w:tcW w:w="204" w:type="pct"/>
            <w:tcBorders>
              <w:top w:val="outset" w:sz="6" w:space="0" w:color="000000"/>
              <w:left w:val="outset" w:sz="6" w:space="0" w:color="000000"/>
              <w:bottom w:val="outset" w:sz="6" w:space="0" w:color="000000"/>
              <w:right w:val="outset" w:sz="6" w:space="0" w:color="000000"/>
            </w:tcBorders>
          </w:tcPr>
          <w:p w:rsidR="00B52032" w:rsidRPr="00A46B60" w:rsidRDefault="00B52032" w:rsidP="00DB7D14">
            <w:pPr>
              <w:jc w:val="center"/>
              <w:rPr>
                <w:sz w:val="24"/>
                <w:szCs w:val="24"/>
                <w:lang w:eastAsia="uk-UA"/>
              </w:rPr>
            </w:pPr>
            <w:r w:rsidRPr="00A46B60">
              <w:rPr>
                <w:sz w:val="24"/>
                <w:szCs w:val="24"/>
                <w:lang w:eastAsia="uk-UA"/>
              </w:rPr>
              <w:t>1</w:t>
            </w:r>
          </w:p>
        </w:tc>
        <w:tc>
          <w:tcPr>
            <w:tcW w:w="1501" w:type="pct"/>
            <w:gridSpan w:val="2"/>
            <w:tcBorders>
              <w:top w:val="outset" w:sz="6" w:space="0" w:color="000000"/>
              <w:left w:val="outset" w:sz="6" w:space="0" w:color="000000"/>
              <w:bottom w:val="outset" w:sz="6" w:space="0" w:color="000000"/>
              <w:right w:val="outset" w:sz="6" w:space="0" w:color="000000"/>
            </w:tcBorders>
          </w:tcPr>
          <w:p w:rsidR="00B52032" w:rsidRPr="00A46B60" w:rsidRDefault="00B52032" w:rsidP="00DB7D14">
            <w:pPr>
              <w:rPr>
                <w:sz w:val="24"/>
                <w:szCs w:val="24"/>
                <w:lang w:eastAsia="uk-UA"/>
              </w:rPr>
            </w:pPr>
            <w:r w:rsidRPr="00A46B60">
              <w:rPr>
                <w:sz w:val="24"/>
                <w:szCs w:val="24"/>
                <w:lang w:eastAsia="uk-UA"/>
              </w:rPr>
              <w:t xml:space="preserve">Місцезнаходження </w:t>
            </w:r>
          </w:p>
        </w:tc>
        <w:tc>
          <w:tcPr>
            <w:tcW w:w="3295" w:type="pct"/>
            <w:tcBorders>
              <w:top w:val="outset" w:sz="6" w:space="0" w:color="000000"/>
              <w:left w:val="outset" w:sz="6" w:space="0" w:color="000000"/>
              <w:bottom w:val="outset" w:sz="6" w:space="0" w:color="000000"/>
              <w:right w:val="outset" w:sz="6" w:space="0" w:color="000000"/>
            </w:tcBorders>
          </w:tcPr>
          <w:p w:rsidR="00B52032" w:rsidRPr="001B5F61" w:rsidRDefault="00B52032"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B52032" w:rsidRPr="00201269" w:rsidTr="00433F5F">
        <w:tc>
          <w:tcPr>
            <w:tcW w:w="204" w:type="pct"/>
            <w:tcBorders>
              <w:top w:val="outset" w:sz="6" w:space="0" w:color="000000"/>
              <w:left w:val="outset" w:sz="6" w:space="0" w:color="000000"/>
              <w:bottom w:val="outset" w:sz="6" w:space="0" w:color="000000"/>
              <w:right w:val="outset" w:sz="6" w:space="0" w:color="000000"/>
            </w:tcBorders>
          </w:tcPr>
          <w:p w:rsidR="00B52032" w:rsidRPr="00A46B60" w:rsidRDefault="00B52032" w:rsidP="00DB7D14">
            <w:pPr>
              <w:jc w:val="center"/>
              <w:rPr>
                <w:sz w:val="24"/>
                <w:szCs w:val="24"/>
                <w:lang w:eastAsia="uk-UA"/>
              </w:rPr>
            </w:pPr>
            <w:r w:rsidRPr="00A46B60">
              <w:rPr>
                <w:sz w:val="24"/>
                <w:szCs w:val="24"/>
                <w:lang w:eastAsia="uk-UA"/>
              </w:rPr>
              <w:t>2</w:t>
            </w:r>
          </w:p>
        </w:tc>
        <w:tc>
          <w:tcPr>
            <w:tcW w:w="1501" w:type="pct"/>
            <w:gridSpan w:val="2"/>
            <w:tcBorders>
              <w:top w:val="outset" w:sz="6" w:space="0" w:color="000000"/>
              <w:left w:val="outset" w:sz="6" w:space="0" w:color="000000"/>
              <w:bottom w:val="outset" w:sz="6" w:space="0" w:color="000000"/>
              <w:right w:val="outset" w:sz="6" w:space="0" w:color="000000"/>
            </w:tcBorders>
          </w:tcPr>
          <w:p w:rsidR="00B52032" w:rsidRPr="00A46B60" w:rsidRDefault="00B52032" w:rsidP="00DB7D14">
            <w:pPr>
              <w:rPr>
                <w:sz w:val="24"/>
                <w:szCs w:val="24"/>
                <w:lang w:eastAsia="uk-UA"/>
              </w:rPr>
            </w:pPr>
            <w:r w:rsidRPr="00A46B60">
              <w:rPr>
                <w:sz w:val="24"/>
                <w:szCs w:val="24"/>
                <w:lang w:eastAsia="uk-UA"/>
              </w:rPr>
              <w:t xml:space="preserve">Інформація щодо режиму роботи </w:t>
            </w:r>
          </w:p>
        </w:tc>
        <w:tc>
          <w:tcPr>
            <w:tcW w:w="3295" w:type="pct"/>
            <w:tcBorders>
              <w:top w:val="outset" w:sz="6" w:space="0" w:color="000000"/>
              <w:left w:val="outset" w:sz="6" w:space="0" w:color="000000"/>
              <w:bottom w:val="outset" w:sz="6" w:space="0" w:color="000000"/>
              <w:right w:val="outset" w:sz="6" w:space="0" w:color="000000"/>
            </w:tcBorders>
          </w:tcPr>
          <w:p w:rsidR="00B52032" w:rsidRPr="001B5F61" w:rsidRDefault="00B52032" w:rsidP="000C0E41">
            <w:pPr>
              <w:ind w:firstLine="151"/>
              <w:rPr>
                <w:sz w:val="24"/>
                <w:szCs w:val="24"/>
                <w:lang w:eastAsia="uk-UA"/>
              </w:rPr>
            </w:pPr>
            <w:r w:rsidRPr="001B5F61">
              <w:rPr>
                <w:sz w:val="24"/>
                <w:szCs w:val="24"/>
                <w:lang w:eastAsia="uk-UA"/>
              </w:rPr>
              <w:t>З понеділка по четвер з 09:00 до 18:15,</w:t>
            </w:r>
          </w:p>
          <w:p w:rsidR="00B52032" w:rsidRPr="001B5F61" w:rsidRDefault="00B52032" w:rsidP="000C0E41">
            <w:pPr>
              <w:ind w:firstLine="151"/>
              <w:rPr>
                <w:sz w:val="24"/>
                <w:szCs w:val="24"/>
                <w:lang w:eastAsia="uk-UA"/>
              </w:rPr>
            </w:pPr>
            <w:r w:rsidRPr="001B5F61">
              <w:rPr>
                <w:sz w:val="24"/>
                <w:szCs w:val="24"/>
                <w:lang w:eastAsia="uk-UA"/>
              </w:rPr>
              <w:t>п’ятниця з 09:00 до 17:00,</w:t>
            </w:r>
          </w:p>
          <w:p w:rsidR="00B52032" w:rsidRDefault="00B52032"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B52032" w:rsidRDefault="00B52032" w:rsidP="000C0E41">
            <w:pPr>
              <w:ind w:firstLine="151"/>
              <w:rPr>
                <w:sz w:val="24"/>
                <w:szCs w:val="24"/>
                <w:lang w:eastAsia="uk-UA"/>
              </w:rPr>
            </w:pPr>
            <w:r>
              <w:rPr>
                <w:sz w:val="24"/>
                <w:szCs w:val="24"/>
                <w:lang w:eastAsia="uk-UA"/>
              </w:rPr>
              <w:t>вихідні дні - субота, неділя</w:t>
            </w:r>
          </w:p>
          <w:p w:rsidR="00B52032" w:rsidRPr="001B5F61" w:rsidRDefault="00B52032" w:rsidP="000C0E41">
            <w:pPr>
              <w:ind w:firstLine="151"/>
              <w:rPr>
                <w:sz w:val="24"/>
                <w:szCs w:val="24"/>
                <w:lang w:eastAsia="uk-UA"/>
              </w:rPr>
            </w:pPr>
          </w:p>
        </w:tc>
      </w:tr>
      <w:tr w:rsidR="00B52032" w:rsidRPr="00201269" w:rsidTr="00433F5F">
        <w:tc>
          <w:tcPr>
            <w:tcW w:w="204" w:type="pct"/>
            <w:tcBorders>
              <w:top w:val="outset" w:sz="6" w:space="0" w:color="000000"/>
              <w:left w:val="outset" w:sz="6" w:space="0" w:color="000000"/>
              <w:bottom w:val="outset" w:sz="6" w:space="0" w:color="000000"/>
              <w:right w:val="outset" w:sz="6" w:space="0" w:color="000000"/>
            </w:tcBorders>
          </w:tcPr>
          <w:p w:rsidR="00B52032" w:rsidRPr="00A46B60" w:rsidRDefault="00B52032" w:rsidP="00DB7D14">
            <w:pPr>
              <w:jc w:val="center"/>
              <w:rPr>
                <w:sz w:val="24"/>
                <w:szCs w:val="24"/>
                <w:lang w:eastAsia="uk-UA"/>
              </w:rPr>
            </w:pPr>
            <w:r w:rsidRPr="00A46B60">
              <w:rPr>
                <w:sz w:val="24"/>
                <w:szCs w:val="24"/>
                <w:lang w:eastAsia="uk-UA"/>
              </w:rPr>
              <w:t>3</w:t>
            </w:r>
          </w:p>
        </w:tc>
        <w:tc>
          <w:tcPr>
            <w:tcW w:w="1501" w:type="pct"/>
            <w:gridSpan w:val="2"/>
            <w:tcBorders>
              <w:top w:val="outset" w:sz="6" w:space="0" w:color="000000"/>
              <w:left w:val="outset" w:sz="6" w:space="0" w:color="000000"/>
              <w:bottom w:val="outset" w:sz="6" w:space="0" w:color="000000"/>
              <w:right w:val="outset" w:sz="6" w:space="0" w:color="000000"/>
            </w:tcBorders>
          </w:tcPr>
          <w:p w:rsidR="00B52032" w:rsidRPr="00A46B60" w:rsidRDefault="00B52032"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95" w:type="pct"/>
            <w:tcBorders>
              <w:top w:val="outset" w:sz="6" w:space="0" w:color="000000"/>
              <w:left w:val="outset" w:sz="6" w:space="0" w:color="000000"/>
              <w:bottom w:val="outset" w:sz="6" w:space="0" w:color="000000"/>
              <w:right w:val="outset" w:sz="6" w:space="0" w:color="000000"/>
            </w:tcBorders>
          </w:tcPr>
          <w:p w:rsidR="00B52032" w:rsidRPr="001B5F61" w:rsidRDefault="00B52032"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B52032" w:rsidRPr="001B5F61" w:rsidRDefault="00B52032"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B52032" w:rsidRDefault="00B52032"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B52032" w:rsidRPr="001B5F61" w:rsidRDefault="00B52032" w:rsidP="000C0E41">
            <w:pPr>
              <w:ind w:firstLine="151"/>
              <w:rPr>
                <w:i/>
                <w:sz w:val="24"/>
                <w:szCs w:val="24"/>
                <w:lang w:eastAsia="uk-UA"/>
              </w:rPr>
            </w:pPr>
            <w:r w:rsidRPr="001B5F61">
              <w:rPr>
                <w:sz w:val="24"/>
                <w:szCs w:val="24"/>
              </w:rPr>
              <w:t xml:space="preserve">   </w:t>
            </w:r>
          </w:p>
        </w:tc>
      </w:tr>
      <w:tr w:rsidR="00B52032" w:rsidRPr="00201269" w:rsidTr="00433F5F">
        <w:tc>
          <w:tcPr>
            <w:tcW w:w="204" w:type="pct"/>
            <w:tcBorders>
              <w:top w:val="outset" w:sz="6" w:space="0" w:color="000000"/>
              <w:left w:val="outset" w:sz="6" w:space="0" w:color="000000"/>
              <w:bottom w:val="outset" w:sz="6" w:space="0" w:color="000000"/>
              <w:right w:val="single" w:sz="4" w:space="0" w:color="auto"/>
            </w:tcBorders>
          </w:tcPr>
          <w:p w:rsidR="00B52032" w:rsidRPr="00201269" w:rsidRDefault="00B52032" w:rsidP="00151034">
            <w:pPr>
              <w:jc w:val="center"/>
              <w:rPr>
                <w:b/>
                <w:sz w:val="24"/>
                <w:szCs w:val="24"/>
                <w:lang w:eastAsia="uk-UA"/>
              </w:rPr>
            </w:pPr>
          </w:p>
        </w:tc>
        <w:tc>
          <w:tcPr>
            <w:tcW w:w="4796" w:type="pct"/>
            <w:gridSpan w:val="3"/>
            <w:tcBorders>
              <w:top w:val="outset" w:sz="6" w:space="0" w:color="000000"/>
              <w:left w:val="single" w:sz="4" w:space="0" w:color="auto"/>
              <w:bottom w:val="outset" w:sz="6" w:space="0" w:color="000000"/>
              <w:right w:val="outset" w:sz="6" w:space="0" w:color="000000"/>
            </w:tcBorders>
          </w:tcPr>
          <w:p w:rsidR="00B52032" w:rsidRPr="00201269" w:rsidRDefault="00B52032" w:rsidP="00AC5A2A">
            <w:pPr>
              <w:jc w:val="center"/>
              <w:rPr>
                <w:b/>
                <w:sz w:val="24"/>
                <w:szCs w:val="24"/>
                <w:lang w:eastAsia="uk-UA"/>
              </w:rPr>
            </w:pPr>
            <w:r w:rsidRPr="00201269">
              <w:rPr>
                <w:b/>
                <w:sz w:val="24"/>
                <w:szCs w:val="24"/>
                <w:lang w:eastAsia="uk-UA"/>
              </w:rPr>
              <w:t>Нормативні акти, якими регламентується надання адміністративної послуги</w:t>
            </w:r>
          </w:p>
        </w:tc>
      </w:tr>
      <w:tr w:rsidR="00B52032" w:rsidRPr="00A86C7E" w:rsidTr="00433F5F">
        <w:tc>
          <w:tcPr>
            <w:tcW w:w="204" w:type="pct"/>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bookmarkStart w:id="2" w:name="n14"/>
            <w:bookmarkEnd w:id="2"/>
            <w:r w:rsidRPr="00A86C7E">
              <w:rPr>
                <w:sz w:val="24"/>
                <w:szCs w:val="24"/>
                <w:lang w:eastAsia="uk-UA"/>
              </w:rPr>
              <w:t>4</w:t>
            </w:r>
          </w:p>
        </w:tc>
        <w:tc>
          <w:tcPr>
            <w:tcW w:w="1501" w:type="pct"/>
            <w:gridSpan w:val="2"/>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Закони України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pStyle w:val="ListParagraph"/>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B52032" w:rsidRPr="00A86C7E" w:rsidRDefault="00B52032" w:rsidP="00737F2B">
            <w:pPr>
              <w:pStyle w:val="ListParagraph"/>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52032" w:rsidRPr="00A86C7E" w:rsidTr="00433F5F">
        <w:tc>
          <w:tcPr>
            <w:tcW w:w="204" w:type="pct"/>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5</w:t>
            </w:r>
          </w:p>
        </w:tc>
        <w:tc>
          <w:tcPr>
            <w:tcW w:w="1501" w:type="pct"/>
            <w:gridSpan w:val="2"/>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Акти Кабінету Міністрів України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ind w:firstLine="217"/>
              <w:rPr>
                <w:sz w:val="24"/>
                <w:szCs w:val="24"/>
                <w:lang w:eastAsia="uk-UA"/>
              </w:rPr>
            </w:pPr>
            <w:r w:rsidRPr="00A86C7E">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52032" w:rsidRPr="00A86C7E" w:rsidTr="00433F5F">
        <w:tc>
          <w:tcPr>
            <w:tcW w:w="204" w:type="pct"/>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6</w:t>
            </w:r>
          </w:p>
        </w:tc>
        <w:tc>
          <w:tcPr>
            <w:tcW w:w="1501" w:type="pct"/>
            <w:gridSpan w:val="2"/>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Акти центральних органів виконавчої влади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pStyle w:val="ListParagraph"/>
              <w:tabs>
                <w:tab w:val="left" w:pos="0"/>
              </w:tabs>
              <w:ind w:left="0" w:firstLine="217"/>
              <w:rPr>
                <w:sz w:val="24"/>
                <w:szCs w:val="24"/>
                <w:lang w:eastAsia="uk-UA"/>
              </w:rPr>
            </w:pPr>
            <w:r w:rsidRPr="00A86C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2032" w:rsidRPr="00A86C7E" w:rsidRDefault="00B52032" w:rsidP="00737F2B">
            <w:pPr>
              <w:pStyle w:val="ListParagraph"/>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52032" w:rsidRPr="00A86C7E" w:rsidTr="00433F5F">
        <w:tc>
          <w:tcPr>
            <w:tcW w:w="5000" w:type="pct"/>
            <w:gridSpan w:val="4"/>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jc w:val="center"/>
              <w:rPr>
                <w:b/>
                <w:sz w:val="24"/>
                <w:szCs w:val="24"/>
                <w:lang w:eastAsia="uk-UA"/>
              </w:rPr>
            </w:pPr>
            <w:r w:rsidRPr="00A86C7E">
              <w:rPr>
                <w:b/>
                <w:sz w:val="24"/>
                <w:szCs w:val="24"/>
                <w:lang w:eastAsia="uk-UA"/>
              </w:rPr>
              <w:t>Умови отримання адміністративної послуги</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7</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Підстава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8</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ind w:firstLine="217"/>
              <w:rPr>
                <w:sz w:val="24"/>
                <w:szCs w:val="24"/>
                <w:lang w:eastAsia="uk-UA"/>
              </w:rPr>
            </w:pPr>
            <w:bookmarkStart w:id="3" w:name="n550"/>
            <w:bookmarkEnd w:id="3"/>
            <w:r w:rsidRPr="00A86C7E">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B52032" w:rsidRPr="00A86C7E" w:rsidRDefault="00B52032" w:rsidP="00737F2B">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B52032" w:rsidRPr="00A86C7E" w:rsidRDefault="00B52032" w:rsidP="00737F2B">
            <w:pPr>
              <w:ind w:firstLine="217"/>
              <w:rPr>
                <w:sz w:val="24"/>
                <w:szCs w:val="24"/>
                <w:lang w:eastAsia="uk-UA"/>
              </w:rPr>
            </w:pPr>
            <w:bookmarkStart w:id="4" w:name="o99"/>
            <w:bookmarkStart w:id="5" w:name="o98"/>
            <w:bookmarkEnd w:id="4"/>
            <w:bookmarkEnd w:id="5"/>
            <w:r w:rsidRPr="00A86C7E">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52032" w:rsidRPr="00A86C7E" w:rsidRDefault="00B52032" w:rsidP="00737F2B">
            <w:pPr>
              <w:ind w:firstLine="217"/>
              <w:rPr>
                <w:sz w:val="24"/>
                <w:szCs w:val="24"/>
                <w:lang w:eastAsia="uk-UA"/>
              </w:rPr>
            </w:pPr>
            <w:r w:rsidRPr="00A86C7E">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9</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6C7E">
              <w:rPr>
                <w:sz w:val="24"/>
                <w:szCs w:val="24"/>
              </w:rPr>
              <w:t>1. У паперовій формі документи подаються заявником особисто або поштовим відправленням.</w:t>
            </w:r>
          </w:p>
          <w:p w:rsidR="00B52032" w:rsidRPr="00A86C7E" w:rsidRDefault="00B52032" w:rsidP="0073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6C7E">
              <w:rPr>
                <w:sz w:val="24"/>
                <w:szCs w:val="24"/>
              </w:rPr>
              <w:t xml:space="preserve">2. В </w:t>
            </w:r>
            <w:r w:rsidRPr="00A86C7E">
              <w:rPr>
                <w:sz w:val="24"/>
                <w:szCs w:val="24"/>
                <w:lang w:eastAsia="uk-UA"/>
              </w:rPr>
              <w:t>електронній формі д</w:t>
            </w:r>
            <w:r w:rsidRPr="00A86C7E">
              <w:rPr>
                <w:sz w:val="24"/>
                <w:szCs w:val="24"/>
              </w:rPr>
              <w:t>окументи</w:t>
            </w:r>
            <w:r w:rsidRPr="00A86C7E">
              <w:rPr>
                <w:sz w:val="24"/>
                <w:szCs w:val="24"/>
                <w:lang w:eastAsia="uk-UA"/>
              </w:rPr>
              <w:t xml:space="preserve"> подаються </w:t>
            </w:r>
            <w:r w:rsidRPr="00A86C7E">
              <w:rPr>
                <w:sz w:val="24"/>
                <w:szCs w:val="24"/>
              </w:rPr>
              <w:t>через портал електронних сервісів</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10</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ind w:firstLine="217"/>
              <w:rPr>
                <w:sz w:val="24"/>
                <w:szCs w:val="24"/>
                <w:lang w:eastAsia="uk-UA"/>
              </w:rPr>
            </w:pPr>
            <w:r w:rsidRPr="00A86C7E">
              <w:rPr>
                <w:sz w:val="24"/>
                <w:szCs w:val="24"/>
                <w:lang w:eastAsia="uk-UA"/>
              </w:rPr>
              <w:t>Безоплатно</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11</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Строк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ind w:firstLine="217"/>
              <w:rPr>
                <w:sz w:val="24"/>
                <w:szCs w:val="24"/>
                <w:lang w:eastAsia="uk-UA"/>
              </w:rPr>
            </w:pPr>
            <w:r w:rsidRPr="00A86C7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B52032" w:rsidRPr="00A86C7E" w:rsidRDefault="00B52032" w:rsidP="00737F2B">
            <w:pPr>
              <w:ind w:firstLine="217"/>
              <w:rPr>
                <w:sz w:val="24"/>
                <w:szCs w:val="24"/>
                <w:lang w:eastAsia="uk-UA"/>
              </w:rPr>
            </w:pPr>
            <w:r w:rsidRPr="00A86C7E">
              <w:rPr>
                <w:sz w:val="24"/>
                <w:szCs w:val="24"/>
                <w:lang w:eastAsia="uk-UA"/>
              </w:rPr>
              <w:t>Зупинення розгляду документів здійснюється у строк, встановлений для державної реєстрації.</w:t>
            </w:r>
          </w:p>
          <w:p w:rsidR="00B52032" w:rsidRPr="00A86C7E" w:rsidRDefault="00B52032" w:rsidP="00737F2B">
            <w:pPr>
              <w:ind w:firstLine="217"/>
              <w:rPr>
                <w:sz w:val="24"/>
                <w:szCs w:val="24"/>
                <w:lang w:eastAsia="uk-UA"/>
              </w:rPr>
            </w:pPr>
            <w:r w:rsidRPr="00A86C7E">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12</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Перелік підстав для зупинення розгляду документів, поданих для державної реєстрації</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tabs>
                <w:tab w:val="left" w:pos="-67"/>
              </w:tabs>
              <w:ind w:firstLine="217"/>
              <w:rPr>
                <w:sz w:val="24"/>
                <w:szCs w:val="24"/>
                <w:lang w:eastAsia="uk-UA"/>
              </w:rPr>
            </w:pPr>
            <w:bookmarkStart w:id="6" w:name="o371"/>
            <w:bookmarkStart w:id="7" w:name="o625"/>
            <w:bookmarkStart w:id="8" w:name="o545"/>
            <w:bookmarkEnd w:id="6"/>
            <w:bookmarkEnd w:id="7"/>
            <w:bookmarkEnd w:id="8"/>
            <w:r w:rsidRPr="00A86C7E">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A86C7E">
              <w:rPr>
                <w:sz w:val="24"/>
                <w:szCs w:val="24"/>
                <w:lang w:eastAsia="uk-UA"/>
              </w:rPr>
              <w:br/>
              <w:t>осіб – підприємців та громадських формувань», не в повному обсязі;</w:t>
            </w:r>
          </w:p>
          <w:p w:rsidR="00B52032" w:rsidRPr="00A86C7E" w:rsidRDefault="00B52032" w:rsidP="00737F2B">
            <w:pPr>
              <w:tabs>
                <w:tab w:val="left" w:pos="-67"/>
              </w:tabs>
              <w:ind w:firstLine="217"/>
              <w:rPr>
                <w:sz w:val="24"/>
                <w:szCs w:val="24"/>
                <w:lang w:eastAsia="uk-UA"/>
              </w:rPr>
            </w:pPr>
            <w:r w:rsidRPr="00A86C7E">
              <w:rPr>
                <w:sz w:val="24"/>
                <w:szCs w:val="24"/>
                <w:lang w:eastAsia="uk-UA"/>
              </w:rPr>
              <w:t xml:space="preserve">невідповідність документів вимогам, установленим </w:t>
            </w:r>
            <w:r w:rsidRPr="00A86C7E">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B52032" w:rsidRPr="00A86C7E" w:rsidRDefault="00B52032" w:rsidP="00737F2B">
            <w:pPr>
              <w:tabs>
                <w:tab w:val="left" w:pos="-67"/>
              </w:tabs>
              <w:ind w:firstLine="217"/>
              <w:rPr>
                <w:sz w:val="24"/>
                <w:szCs w:val="24"/>
                <w:lang w:eastAsia="uk-UA"/>
              </w:rPr>
            </w:pPr>
            <w:r w:rsidRPr="00A86C7E">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52032" w:rsidRPr="00A86C7E" w:rsidRDefault="00B52032" w:rsidP="00737F2B">
            <w:pPr>
              <w:tabs>
                <w:tab w:val="left" w:pos="-67"/>
              </w:tabs>
              <w:ind w:firstLine="217"/>
              <w:rPr>
                <w:sz w:val="24"/>
                <w:szCs w:val="24"/>
                <w:lang w:eastAsia="uk-UA"/>
              </w:rPr>
            </w:pPr>
            <w:r w:rsidRPr="00A86C7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13</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Перелік підстав для відмови у державній реєстрації</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tabs>
                <w:tab w:val="left" w:pos="1565"/>
              </w:tabs>
              <w:ind w:firstLine="217"/>
              <w:rPr>
                <w:sz w:val="24"/>
                <w:szCs w:val="24"/>
                <w:lang w:eastAsia="uk-UA"/>
              </w:rPr>
            </w:pPr>
            <w:r w:rsidRPr="00A86C7E">
              <w:rPr>
                <w:sz w:val="24"/>
                <w:szCs w:val="24"/>
                <w:lang w:eastAsia="uk-UA"/>
              </w:rPr>
              <w:t>Документи подано особою, яка не має на це повноважень;</w:t>
            </w:r>
          </w:p>
          <w:p w:rsidR="00B52032" w:rsidRPr="00A86C7E" w:rsidRDefault="00B52032" w:rsidP="00737F2B">
            <w:pPr>
              <w:tabs>
                <w:tab w:val="left" w:pos="1565"/>
              </w:tabs>
              <w:ind w:firstLine="217"/>
              <w:rPr>
                <w:sz w:val="24"/>
                <w:szCs w:val="24"/>
                <w:lang w:eastAsia="uk-UA"/>
              </w:rPr>
            </w:pPr>
            <w:r w:rsidRPr="00A86C7E">
              <w:rPr>
                <w:sz w:val="24"/>
                <w:szCs w:val="24"/>
                <w:lang w:eastAsia="uk-UA"/>
              </w:rPr>
              <w:t xml:space="preserve">у Єдиному державному реєстрі юридичних осіб, фізичних </w:t>
            </w:r>
            <w:r w:rsidRPr="00A86C7E">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B52032" w:rsidRPr="00A86C7E" w:rsidRDefault="00B52032" w:rsidP="00737F2B">
            <w:pPr>
              <w:tabs>
                <w:tab w:val="left" w:pos="1565"/>
              </w:tabs>
              <w:ind w:firstLine="217"/>
              <w:rPr>
                <w:sz w:val="24"/>
                <w:szCs w:val="24"/>
                <w:lang w:eastAsia="uk-UA"/>
              </w:rPr>
            </w:pPr>
            <w:r w:rsidRPr="00A86C7E">
              <w:rPr>
                <w:sz w:val="24"/>
                <w:szCs w:val="24"/>
                <w:lang w:eastAsia="uk-UA"/>
              </w:rPr>
              <w:t>не усунуто підстави для зупинення розгляду документів протягом встановленого строку;</w:t>
            </w:r>
          </w:p>
          <w:p w:rsidR="00B52032" w:rsidRPr="00A86C7E" w:rsidRDefault="00B52032" w:rsidP="00737F2B">
            <w:pPr>
              <w:tabs>
                <w:tab w:val="left" w:pos="1565"/>
              </w:tabs>
              <w:ind w:firstLine="217"/>
              <w:rPr>
                <w:sz w:val="24"/>
                <w:szCs w:val="24"/>
                <w:lang w:eastAsia="uk-UA"/>
              </w:rPr>
            </w:pPr>
            <w:r w:rsidRPr="00A86C7E">
              <w:rPr>
                <w:sz w:val="24"/>
                <w:szCs w:val="24"/>
                <w:lang w:eastAsia="uk-UA"/>
              </w:rPr>
              <w:t xml:space="preserve">документи суперечать вимогам Конституції та законів України; </w:t>
            </w:r>
          </w:p>
          <w:p w:rsidR="00B52032" w:rsidRPr="00A86C7E" w:rsidRDefault="00B52032" w:rsidP="00737F2B">
            <w:pPr>
              <w:tabs>
                <w:tab w:val="left" w:pos="1565"/>
              </w:tabs>
              <w:ind w:firstLine="217"/>
              <w:rPr>
                <w:sz w:val="24"/>
                <w:szCs w:val="24"/>
                <w:lang w:eastAsia="uk-UA"/>
              </w:rPr>
            </w:pPr>
            <w:r w:rsidRPr="00A86C7E">
              <w:rPr>
                <w:sz w:val="24"/>
                <w:szCs w:val="24"/>
                <w:lang w:eastAsia="uk-UA"/>
              </w:rPr>
              <w:t>документи суперечать статуту громадського формування</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14</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Результат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tabs>
                <w:tab w:val="left" w:pos="358"/>
                <w:tab w:val="left" w:pos="449"/>
              </w:tabs>
              <w:ind w:firstLine="217"/>
              <w:rPr>
                <w:sz w:val="24"/>
                <w:szCs w:val="24"/>
                <w:lang w:eastAsia="uk-UA"/>
              </w:rPr>
            </w:pPr>
            <w:bookmarkStart w:id="9" w:name="o638"/>
            <w:bookmarkEnd w:id="9"/>
            <w:r w:rsidRPr="00A86C7E">
              <w:rPr>
                <w:sz w:val="24"/>
                <w:szCs w:val="24"/>
              </w:rPr>
              <w:t xml:space="preserve">Внесення відповідного запису до </w:t>
            </w:r>
            <w:r w:rsidRPr="00A86C7E">
              <w:rPr>
                <w:sz w:val="24"/>
                <w:szCs w:val="24"/>
                <w:lang w:eastAsia="uk-UA"/>
              </w:rPr>
              <w:t>Єдиного державного реєстру юридичних осіб, фізичних осіб – підприємців та громадських формувань;</w:t>
            </w:r>
          </w:p>
          <w:p w:rsidR="00B52032" w:rsidRDefault="00B52032" w:rsidP="00737F2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52032" w:rsidRPr="00A86C7E" w:rsidRDefault="00B52032" w:rsidP="00737F2B">
            <w:pPr>
              <w:tabs>
                <w:tab w:val="left" w:pos="358"/>
              </w:tabs>
              <w:ind w:firstLine="217"/>
              <w:rPr>
                <w:sz w:val="24"/>
                <w:szCs w:val="24"/>
                <w:lang w:eastAsia="uk-UA"/>
              </w:rPr>
            </w:pPr>
            <w:r w:rsidRPr="00A86C7E">
              <w:rPr>
                <w:sz w:val="24"/>
                <w:szCs w:val="24"/>
              </w:rPr>
              <w:t xml:space="preserve">виписка з </w:t>
            </w:r>
            <w:r w:rsidRPr="00A86C7E">
              <w:rPr>
                <w:sz w:val="24"/>
                <w:szCs w:val="24"/>
                <w:lang w:eastAsia="uk-UA"/>
              </w:rPr>
              <w:t>Єдиного державного реєстру юридичних осіб, фізичних осіб – підприємців та громадських формувань;</w:t>
            </w:r>
          </w:p>
          <w:p w:rsidR="00B52032" w:rsidRPr="00A86C7E" w:rsidRDefault="00B52032" w:rsidP="00737F2B">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B52032" w:rsidRPr="00A86C7E" w:rsidTr="00433F5F">
        <w:tc>
          <w:tcPr>
            <w:tcW w:w="219" w:type="pct"/>
            <w:gridSpan w:val="2"/>
            <w:tcBorders>
              <w:top w:val="outset" w:sz="6" w:space="0" w:color="000000"/>
              <w:left w:val="outset" w:sz="6" w:space="0" w:color="000000"/>
              <w:bottom w:val="outset" w:sz="6" w:space="0" w:color="000000"/>
              <w:right w:val="single" w:sz="4" w:space="0" w:color="auto"/>
            </w:tcBorders>
          </w:tcPr>
          <w:p w:rsidR="00B52032" w:rsidRPr="00A86C7E" w:rsidRDefault="00B52032" w:rsidP="00737F2B">
            <w:pPr>
              <w:jc w:val="center"/>
              <w:rPr>
                <w:sz w:val="24"/>
                <w:szCs w:val="24"/>
                <w:lang w:eastAsia="uk-UA"/>
              </w:rPr>
            </w:pPr>
            <w:r w:rsidRPr="00A86C7E">
              <w:rPr>
                <w:sz w:val="24"/>
                <w:szCs w:val="24"/>
                <w:lang w:eastAsia="uk-UA"/>
              </w:rPr>
              <w:t>15</w:t>
            </w:r>
          </w:p>
        </w:tc>
        <w:tc>
          <w:tcPr>
            <w:tcW w:w="1486" w:type="pct"/>
            <w:tcBorders>
              <w:top w:val="outset" w:sz="6" w:space="0" w:color="000000"/>
              <w:left w:val="single" w:sz="4" w:space="0" w:color="auto"/>
              <w:bottom w:val="outset" w:sz="6" w:space="0" w:color="000000"/>
              <w:right w:val="outset" w:sz="6" w:space="0" w:color="000000"/>
            </w:tcBorders>
          </w:tcPr>
          <w:p w:rsidR="00B52032" w:rsidRPr="00A86C7E" w:rsidRDefault="00B52032" w:rsidP="00737F2B">
            <w:pPr>
              <w:jc w:val="left"/>
              <w:rPr>
                <w:sz w:val="24"/>
                <w:szCs w:val="24"/>
                <w:lang w:eastAsia="uk-UA"/>
              </w:rPr>
            </w:pPr>
            <w:r w:rsidRPr="00A86C7E">
              <w:rPr>
                <w:sz w:val="24"/>
                <w:szCs w:val="24"/>
                <w:lang w:eastAsia="uk-UA"/>
              </w:rPr>
              <w:t>Способи отримання відповіді (результату)</w:t>
            </w:r>
          </w:p>
        </w:tc>
        <w:tc>
          <w:tcPr>
            <w:tcW w:w="3295" w:type="pct"/>
            <w:tcBorders>
              <w:top w:val="outset" w:sz="6" w:space="0" w:color="000000"/>
              <w:left w:val="outset" w:sz="6" w:space="0" w:color="000000"/>
              <w:bottom w:val="outset" w:sz="6" w:space="0" w:color="000000"/>
              <w:right w:val="outset" w:sz="6" w:space="0" w:color="000000"/>
            </w:tcBorders>
          </w:tcPr>
          <w:p w:rsidR="00B52032" w:rsidRPr="00A86C7E" w:rsidRDefault="00B52032" w:rsidP="00737F2B">
            <w:pPr>
              <w:pStyle w:val="ListParagraph"/>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B52032" w:rsidRPr="00A86C7E" w:rsidRDefault="00B52032" w:rsidP="00737F2B">
            <w:pPr>
              <w:pStyle w:val="ListParagraph"/>
              <w:tabs>
                <w:tab w:val="left" w:pos="358"/>
              </w:tabs>
              <w:ind w:left="0" w:firstLine="217"/>
              <w:rPr>
                <w:sz w:val="24"/>
                <w:szCs w:val="24"/>
              </w:rPr>
            </w:pPr>
            <w:r w:rsidRPr="00A86C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B52032" w:rsidRPr="00A86C7E" w:rsidRDefault="00B52032" w:rsidP="00737F2B">
            <w:pPr>
              <w:pStyle w:val="ListParagraph"/>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52032" w:rsidRDefault="00B52032" w:rsidP="00372BD2">
      <w:pPr>
        <w:tabs>
          <w:tab w:val="left" w:pos="9564"/>
        </w:tabs>
        <w:ind w:left="-284"/>
        <w:rPr>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52032" w:rsidRPr="00201269" w:rsidRDefault="00B52032" w:rsidP="00151034">
      <w:pPr>
        <w:tabs>
          <w:tab w:val="left" w:pos="1134"/>
        </w:tabs>
        <w:rPr>
          <w:sz w:val="24"/>
          <w:szCs w:val="24"/>
        </w:rPr>
      </w:pPr>
      <w:bookmarkStart w:id="10" w:name="_GoBack"/>
      <w:bookmarkEnd w:id="10"/>
    </w:p>
    <w:p w:rsidR="00B52032" w:rsidRPr="00201269" w:rsidRDefault="00B52032" w:rsidP="00151034">
      <w:pPr>
        <w:tabs>
          <w:tab w:val="left" w:pos="1134"/>
        </w:tabs>
        <w:rPr>
          <w:sz w:val="24"/>
          <w:szCs w:val="24"/>
        </w:rPr>
      </w:pPr>
    </w:p>
    <w:p w:rsidR="00B52032" w:rsidRPr="00201269" w:rsidRDefault="00B52032" w:rsidP="00151034">
      <w:pPr>
        <w:tabs>
          <w:tab w:val="left" w:pos="1134"/>
        </w:tabs>
        <w:rPr>
          <w:sz w:val="24"/>
          <w:szCs w:val="24"/>
        </w:rPr>
      </w:pPr>
    </w:p>
    <w:sectPr w:rsidR="00B52032" w:rsidRPr="00201269" w:rsidSect="00934A96">
      <w:headerReference w:type="default" r:id="rId7"/>
      <w:pgSz w:w="11906" w:h="16838"/>
      <w:pgMar w:top="709" w:right="850"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32" w:rsidRDefault="00B52032">
      <w:r>
        <w:separator/>
      </w:r>
    </w:p>
  </w:endnote>
  <w:endnote w:type="continuationSeparator" w:id="0">
    <w:p w:rsidR="00B52032" w:rsidRDefault="00B52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32" w:rsidRDefault="00B52032">
      <w:r>
        <w:separator/>
      </w:r>
    </w:p>
  </w:footnote>
  <w:footnote w:type="continuationSeparator" w:id="0">
    <w:p w:rsidR="00B52032" w:rsidRDefault="00B52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32" w:rsidRPr="00201269" w:rsidRDefault="00B52032">
    <w:pPr>
      <w:pStyle w:val="Header"/>
      <w:jc w:val="center"/>
      <w:rPr>
        <w:sz w:val="24"/>
        <w:szCs w:val="24"/>
      </w:rPr>
    </w:pPr>
    <w:r w:rsidRPr="00201269">
      <w:rPr>
        <w:sz w:val="24"/>
        <w:szCs w:val="24"/>
      </w:rPr>
      <w:fldChar w:fldCharType="begin"/>
    </w:r>
    <w:r w:rsidRPr="00201269">
      <w:rPr>
        <w:sz w:val="24"/>
        <w:szCs w:val="24"/>
      </w:rPr>
      <w:instrText>PAGE   \* MERGEFORMAT</w:instrText>
    </w:r>
    <w:r w:rsidRPr="00201269">
      <w:rPr>
        <w:sz w:val="24"/>
        <w:szCs w:val="24"/>
      </w:rPr>
      <w:fldChar w:fldCharType="separate"/>
    </w:r>
    <w:r w:rsidRPr="00D6727F">
      <w:rPr>
        <w:noProof/>
        <w:sz w:val="24"/>
        <w:szCs w:val="24"/>
        <w:lang w:val="ru-RU"/>
      </w:rPr>
      <w:t>4</w:t>
    </w:r>
    <w:r w:rsidRPr="00201269">
      <w:rPr>
        <w:sz w:val="24"/>
        <w:szCs w:val="24"/>
      </w:rPr>
      <w:fldChar w:fldCharType="end"/>
    </w:r>
  </w:p>
  <w:p w:rsidR="00B52032" w:rsidRDefault="00B520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17D5"/>
    <w:rsid w:val="00036A10"/>
    <w:rsid w:val="00073A5F"/>
    <w:rsid w:val="000844B6"/>
    <w:rsid w:val="000C0E41"/>
    <w:rsid w:val="000E1FD6"/>
    <w:rsid w:val="00116AE7"/>
    <w:rsid w:val="00134B53"/>
    <w:rsid w:val="00151034"/>
    <w:rsid w:val="00153647"/>
    <w:rsid w:val="001B5F61"/>
    <w:rsid w:val="001D2D56"/>
    <w:rsid w:val="001D6192"/>
    <w:rsid w:val="001F7FCD"/>
    <w:rsid w:val="00201269"/>
    <w:rsid w:val="00213D08"/>
    <w:rsid w:val="002970F6"/>
    <w:rsid w:val="002A6CE2"/>
    <w:rsid w:val="00314FA5"/>
    <w:rsid w:val="00344624"/>
    <w:rsid w:val="003463AE"/>
    <w:rsid w:val="00372BD2"/>
    <w:rsid w:val="00372F6B"/>
    <w:rsid w:val="00433F5F"/>
    <w:rsid w:val="0048203D"/>
    <w:rsid w:val="004B241E"/>
    <w:rsid w:val="004B42AC"/>
    <w:rsid w:val="004C5B80"/>
    <w:rsid w:val="004C60DB"/>
    <w:rsid w:val="00502213"/>
    <w:rsid w:val="0052271C"/>
    <w:rsid w:val="005316A9"/>
    <w:rsid w:val="005D58EA"/>
    <w:rsid w:val="0061775A"/>
    <w:rsid w:val="00650BC5"/>
    <w:rsid w:val="006D6B4B"/>
    <w:rsid w:val="00714AA6"/>
    <w:rsid w:val="00720913"/>
    <w:rsid w:val="0072704B"/>
    <w:rsid w:val="00737F2B"/>
    <w:rsid w:val="007422FE"/>
    <w:rsid w:val="007B5087"/>
    <w:rsid w:val="007C437E"/>
    <w:rsid w:val="007C6D75"/>
    <w:rsid w:val="008321F9"/>
    <w:rsid w:val="00882331"/>
    <w:rsid w:val="008A0A1D"/>
    <w:rsid w:val="008B4F3D"/>
    <w:rsid w:val="00934A96"/>
    <w:rsid w:val="009B3C3C"/>
    <w:rsid w:val="009B7832"/>
    <w:rsid w:val="009D5828"/>
    <w:rsid w:val="009E0581"/>
    <w:rsid w:val="00A46B60"/>
    <w:rsid w:val="00A86C7E"/>
    <w:rsid w:val="00AB786F"/>
    <w:rsid w:val="00AC4CF8"/>
    <w:rsid w:val="00AC5A2A"/>
    <w:rsid w:val="00AD2E1A"/>
    <w:rsid w:val="00B20CB3"/>
    <w:rsid w:val="00B22FA0"/>
    <w:rsid w:val="00B414AC"/>
    <w:rsid w:val="00B52032"/>
    <w:rsid w:val="00B54254"/>
    <w:rsid w:val="00B646CA"/>
    <w:rsid w:val="00B72D29"/>
    <w:rsid w:val="00BB06FD"/>
    <w:rsid w:val="00BD4822"/>
    <w:rsid w:val="00C35B25"/>
    <w:rsid w:val="00C36C08"/>
    <w:rsid w:val="00C533AB"/>
    <w:rsid w:val="00C902E8"/>
    <w:rsid w:val="00CA507D"/>
    <w:rsid w:val="00D21C28"/>
    <w:rsid w:val="00D6727F"/>
    <w:rsid w:val="00D73D1F"/>
    <w:rsid w:val="00D96906"/>
    <w:rsid w:val="00DB7D14"/>
    <w:rsid w:val="00DC2A9F"/>
    <w:rsid w:val="00DC6FAB"/>
    <w:rsid w:val="00DD003D"/>
    <w:rsid w:val="00E20681"/>
    <w:rsid w:val="00E273A0"/>
    <w:rsid w:val="00E32229"/>
    <w:rsid w:val="00E7469F"/>
    <w:rsid w:val="00EC49DE"/>
    <w:rsid w:val="00F03964"/>
    <w:rsid w:val="00F03E60"/>
    <w:rsid w:val="00F11989"/>
    <w:rsid w:val="00F94EC9"/>
    <w:rsid w:val="00FD7AC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D21C28"/>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D21C28"/>
    <w:rPr>
      <w:rFonts w:ascii="Tahoma" w:hAnsi="Tahoma"/>
      <w:sz w:val="16"/>
    </w:rPr>
  </w:style>
  <w:style w:type="table" w:styleId="TableGrid">
    <w:name w:val="Table Grid"/>
    <w:basedOn w:val="TableNormal"/>
    <w:uiPriority w:val="99"/>
    <w:rsid w:val="00CA507D"/>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201269"/>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201269"/>
    <w:rPr>
      <w:rFonts w:ascii="Times New Roman" w:hAnsi="Times New Roman"/>
      <w:sz w:val="28"/>
    </w:rPr>
  </w:style>
  <w:style w:type="character" w:styleId="Hyperlink">
    <w:name w:val="Hyperlink"/>
    <w:basedOn w:val="DefaultParagraphFont"/>
    <w:uiPriority w:val="99"/>
    <w:rsid w:val="00B72D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5389464">
      <w:marLeft w:val="0"/>
      <w:marRight w:val="0"/>
      <w:marTop w:val="0"/>
      <w:marBottom w:val="0"/>
      <w:divBdr>
        <w:top w:val="none" w:sz="0" w:space="0" w:color="auto"/>
        <w:left w:val="none" w:sz="0" w:space="0" w:color="auto"/>
        <w:bottom w:val="none" w:sz="0" w:space="0" w:color="auto"/>
        <w:right w:val="none" w:sz="0" w:space="0" w:color="auto"/>
      </w:divBdr>
    </w:div>
    <w:div w:id="1805389468">
      <w:marLeft w:val="0"/>
      <w:marRight w:val="0"/>
      <w:marTop w:val="0"/>
      <w:marBottom w:val="0"/>
      <w:divBdr>
        <w:top w:val="none" w:sz="0" w:space="0" w:color="auto"/>
        <w:left w:val="none" w:sz="0" w:space="0" w:color="auto"/>
        <w:bottom w:val="none" w:sz="0" w:space="0" w:color="auto"/>
        <w:right w:val="none" w:sz="0" w:space="0" w:color="auto"/>
      </w:divBdr>
    </w:div>
    <w:div w:id="1805389472">
      <w:marLeft w:val="0"/>
      <w:marRight w:val="0"/>
      <w:marTop w:val="0"/>
      <w:marBottom w:val="0"/>
      <w:divBdr>
        <w:top w:val="none" w:sz="0" w:space="0" w:color="auto"/>
        <w:left w:val="none" w:sz="0" w:space="0" w:color="auto"/>
        <w:bottom w:val="none" w:sz="0" w:space="0" w:color="auto"/>
        <w:right w:val="none" w:sz="0" w:space="0" w:color="auto"/>
      </w:divBdr>
    </w:div>
    <w:div w:id="1805389473">
      <w:marLeft w:val="0"/>
      <w:marRight w:val="0"/>
      <w:marTop w:val="0"/>
      <w:marBottom w:val="0"/>
      <w:divBdr>
        <w:top w:val="none" w:sz="0" w:space="0" w:color="auto"/>
        <w:left w:val="none" w:sz="0" w:space="0" w:color="auto"/>
        <w:bottom w:val="none" w:sz="0" w:space="0" w:color="auto"/>
        <w:right w:val="none" w:sz="0" w:space="0" w:color="auto"/>
      </w:divBdr>
      <w:divsChild>
        <w:div w:id="1805389469">
          <w:marLeft w:val="0"/>
          <w:marRight w:val="0"/>
          <w:marTop w:val="100"/>
          <w:marBottom w:val="100"/>
          <w:divBdr>
            <w:top w:val="none" w:sz="0" w:space="0" w:color="auto"/>
            <w:left w:val="none" w:sz="0" w:space="0" w:color="auto"/>
            <w:bottom w:val="none" w:sz="0" w:space="0" w:color="auto"/>
            <w:right w:val="none" w:sz="0" w:space="0" w:color="auto"/>
          </w:divBdr>
          <w:divsChild>
            <w:div w:id="1805389470">
              <w:marLeft w:val="0"/>
              <w:marRight w:val="0"/>
              <w:marTop w:val="0"/>
              <w:marBottom w:val="0"/>
              <w:divBdr>
                <w:top w:val="none" w:sz="0" w:space="0" w:color="auto"/>
                <w:left w:val="none" w:sz="0" w:space="0" w:color="auto"/>
                <w:bottom w:val="none" w:sz="0" w:space="0" w:color="auto"/>
                <w:right w:val="none" w:sz="0" w:space="0" w:color="auto"/>
              </w:divBdr>
              <w:divsChild>
                <w:div w:id="1805389479">
                  <w:marLeft w:val="0"/>
                  <w:marRight w:val="0"/>
                  <w:marTop w:val="0"/>
                  <w:marBottom w:val="0"/>
                  <w:divBdr>
                    <w:top w:val="none" w:sz="0" w:space="0" w:color="auto"/>
                    <w:left w:val="none" w:sz="0" w:space="0" w:color="auto"/>
                    <w:bottom w:val="none" w:sz="0" w:space="0" w:color="auto"/>
                    <w:right w:val="none" w:sz="0" w:space="0" w:color="auto"/>
                  </w:divBdr>
                  <w:divsChild>
                    <w:div w:id="18053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9475">
      <w:marLeft w:val="0"/>
      <w:marRight w:val="0"/>
      <w:marTop w:val="0"/>
      <w:marBottom w:val="0"/>
      <w:divBdr>
        <w:top w:val="none" w:sz="0" w:space="0" w:color="auto"/>
        <w:left w:val="none" w:sz="0" w:space="0" w:color="auto"/>
        <w:bottom w:val="none" w:sz="0" w:space="0" w:color="auto"/>
        <w:right w:val="none" w:sz="0" w:space="0" w:color="auto"/>
      </w:divBdr>
    </w:div>
    <w:div w:id="1805389476">
      <w:marLeft w:val="0"/>
      <w:marRight w:val="0"/>
      <w:marTop w:val="0"/>
      <w:marBottom w:val="0"/>
      <w:divBdr>
        <w:top w:val="none" w:sz="0" w:space="0" w:color="auto"/>
        <w:left w:val="none" w:sz="0" w:space="0" w:color="auto"/>
        <w:bottom w:val="none" w:sz="0" w:space="0" w:color="auto"/>
        <w:right w:val="none" w:sz="0" w:space="0" w:color="auto"/>
      </w:divBdr>
    </w:div>
    <w:div w:id="1805389477">
      <w:marLeft w:val="0"/>
      <w:marRight w:val="0"/>
      <w:marTop w:val="0"/>
      <w:marBottom w:val="0"/>
      <w:divBdr>
        <w:top w:val="none" w:sz="0" w:space="0" w:color="auto"/>
        <w:left w:val="none" w:sz="0" w:space="0" w:color="auto"/>
        <w:bottom w:val="none" w:sz="0" w:space="0" w:color="auto"/>
        <w:right w:val="none" w:sz="0" w:space="0" w:color="auto"/>
      </w:divBdr>
    </w:div>
    <w:div w:id="1805389478">
      <w:marLeft w:val="0"/>
      <w:marRight w:val="0"/>
      <w:marTop w:val="0"/>
      <w:marBottom w:val="0"/>
      <w:divBdr>
        <w:top w:val="none" w:sz="0" w:space="0" w:color="auto"/>
        <w:left w:val="none" w:sz="0" w:space="0" w:color="auto"/>
        <w:bottom w:val="none" w:sz="0" w:space="0" w:color="auto"/>
        <w:right w:val="none" w:sz="0" w:space="0" w:color="auto"/>
      </w:divBdr>
      <w:divsChild>
        <w:div w:id="1805389467">
          <w:marLeft w:val="0"/>
          <w:marRight w:val="0"/>
          <w:marTop w:val="100"/>
          <w:marBottom w:val="100"/>
          <w:divBdr>
            <w:top w:val="none" w:sz="0" w:space="0" w:color="auto"/>
            <w:left w:val="none" w:sz="0" w:space="0" w:color="auto"/>
            <w:bottom w:val="none" w:sz="0" w:space="0" w:color="auto"/>
            <w:right w:val="none" w:sz="0" w:space="0" w:color="auto"/>
          </w:divBdr>
          <w:divsChild>
            <w:div w:id="1805389466">
              <w:marLeft w:val="0"/>
              <w:marRight w:val="0"/>
              <w:marTop w:val="0"/>
              <w:marBottom w:val="0"/>
              <w:divBdr>
                <w:top w:val="none" w:sz="0" w:space="0" w:color="auto"/>
                <w:left w:val="none" w:sz="0" w:space="0" w:color="auto"/>
                <w:bottom w:val="none" w:sz="0" w:space="0" w:color="auto"/>
                <w:right w:val="none" w:sz="0" w:space="0" w:color="auto"/>
              </w:divBdr>
              <w:divsChild>
                <w:div w:id="1805389471">
                  <w:marLeft w:val="0"/>
                  <w:marRight w:val="0"/>
                  <w:marTop w:val="0"/>
                  <w:marBottom w:val="0"/>
                  <w:divBdr>
                    <w:top w:val="none" w:sz="0" w:space="0" w:color="auto"/>
                    <w:left w:val="none" w:sz="0" w:space="0" w:color="auto"/>
                    <w:bottom w:val="none" w:sz="0" w:space="0" w:color="auto"/>
                    <w:right w:val="none" w:sz="0" w:space="0" w:color="auto"/>
                  </w:divBdr>
                  <w:divsChild>
                    <w:div w:id="18053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4</Pages>
  <Words>5211</Words>
  <Characters>2971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27</cp:revision>
  <cp:lastPrinted>2016-07-12T13:15:00Z</cp:lastPrinted>
  <dcterms:created xsi:type="dcterms:W3CDTF">2016-06-13T13:09:00Z</dcterms:created>
  <dcterms:modified xsi:type="dcterms:W3CDTF">2017-01-18T14:20:00Z</dcterms:modified>
</cp:coreProperties>
</file>